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DDA8" w14:textId="77777777" w:rsidR="00A93871" w:rsidRDefault="00A93871" w:rsidP="00C9357C">
      <w:pPr>
        <w:rPr>
          <w:rFonts w:ascii="Swis721 BT" w:hAnsi="Swis721 BT" w:cs="Arial"/>
          <w:b/>
        </w:rPr>
      </w:pPr>
    </w:p>
    <w:p w14:paraId="4100EC2E" w14:textId="3D90A579" w:rsidR="00C9357C" w:rsidRPr="0031124B" w:rsidRDefault="00C9357C" w:rsidP="00C9357C">
      <w:pPr>
        <w:rPr>
          <w:rFonts w:ascii="Fira Sans" w:hAnsi="Fira Sans" w:cs="Arial"/>
          <w:b/>
          <w:sz w:val="22"/>
          <w:szCs w:val="22"/>
        </w:rPr>
      </w:pPr>
      <w:r w:rsidRPr="0031124B">
        <w:rPr>
          <w:rFonts w:ascii="Fira Sans" w:hAnsi="Fira Sans" w:cs="Arial"/>
          <w:b/>
          <w:sz w:val="22"/>
          <w:szCs w:val="22"/>
        </w:rPr>
        <w:t>AANVRAAGFORMULIER</w:t>
      </w:r>
    </w:p>
    <w:p w14:paraId="5B71833E" w14:textId="77777777" w:rsidR="00C9357C" w:rsidRPr="0031124B" w:rsidRDefault="00C9357C" w:rsidP="00C9357C">
      <w:pPr>
        <w:rPr>
          <w:rFonts w:ascii="Fira Sans" w:hAnsi="Fira Sans" w:cs="Arial"/>
          <w:b/>
          <w:sz w:val="22"/>
          <w:szCs w:val="22"/>
        </w:rPr>
      </w:pPr>
      <w:r w:rsidRPr="0031124B">
        <w:rPr>
          <w:rFonts w:ascii="Fira Sans" w:hAnsi="Fira Sans" w:cs="Arial"/>
          <w:b/>
          <w:sz w:val="22"/>
          <w:szCs w:val="22"/>
        </w:rPr>
        <w:t>EXTRA VERLOF</w:t>
      </w:r>
    </w:p>
    <w:tbl>
      <w:tblPr>
        <w:tblStyle w:val="Tabelraster"/>
        <w:tblW w:w="9288" w:type="dxa"/>
        <w:tblLook w:val="01E0" w:firstRow="1" w:lastRow="1" w:firstColumn="1" w:lastColumn="1" w:noHBand="0" w:noVBand="0"/>
      </w:tblPr>
      <w:tblGrid>
        <w:gridCol w:w="2448"/>
        <w:gridCol w:w="6840"/>
      </w:tblGrid>
      <w:tr w:rsidR="00C9357C" w:rsidRPr="00FB202B" w14:paraId="1182D9E7" w14:textId="77777777" w:rsidTr="003807EF">
        <w:tc>
          <w:tcPr>
            <w:tcW w:w="9288" w:type="dxa"/>
            <w:gridSpan w:val="2"/>
            <w:shd w:val="clear" w:color="auto" w:fill="FF9900"/>
            <w:vAlign w:val="center"/>
          </w:tcPr>
          <w:p w14:paraId="2CC4B5E5" w14:textId="77777777" w:rsidR="00C9357C" w:rsidRPr="00F814E2" w:rsidRDefault="00C9357C" w:rsidP="007429EE">
            <w:pPr>
              <w:rPr>
                <w:rFonts w:ascii="Fira Sans" w:hAnsi="Fira Sans" w:cs="Arial"/>
                <w:b/>
                <w:color w:val="FFFFFF"/>
                <w:sz w:val="20"/>
                <w:szCs w:val="20"/>
              </w:rPr>
            </w:pPr>
            <w:r w:rsidRPr="00F814E2">
              <w:rPr>
                <w:rFonts w:ascii="Fira Sans" w:hAnsi="Fira Sans" w:cs="Arial"/>
                <w:b/>
                <w:sz w:val="20"/>
                <w:szCs w:val="20"/>
              </w:rPr>
              <w:t>Betrokken onderwijsinstelling</w:t>
            </w:r>
          </w:p>
        </w:tc>
      </w:tr>
      <w:tr w:rsidR="00C9357C" w:rsidRPr="00FB202B" w14:paraId="429646B0" w14:textId="77777777" w:rsidTr="007429EE">
        <w:trPr>
          <w:trHeight w:val="397"/>
        </w:trPr>
        <w:tc>
          <w:tcPr>
            <w:tcW w:w="2448" w:type="dxa"/>
            <w:vAlign w:val="center"/>
          </w:tcPr>
          <w:p w14:paraId="63EE1FE0" w14:textId="77777777" w:rsidR="00C9357C" w:rsidRPr="003E2856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E2856">
              <w:rPr>
                <w:rFonts w:ascii="Fira Sans" w:hAnsi="Fira Sans" w:cs="Arial"/>
                <w:sz w:val="20"/>
                <w:szCs w:val="20"/>
              </w:rPr>
              <w:t>Aan de directeur van:</w:t>
            </w:r>
          </w:p>
        </w:tc>
        <w:tc>
          <w:tcPr>
            <w:tcW w:w="6840" w:type="dxa"/>
            <w:vAlign w:val="center"/>
          </w:tcPr>
          <w:p w14:paraId="4149AD9D" w14:textId="77777777" w:rsidR="00C9357C" w:rsidRPr="00AE3D04" w:rsidRDefault="00C9357C" w:rsidP="007429EE">
            <w:pPr>
              <w:rPr>
                <w:rFonts w:ascii="Fira Sans Medium" w:hAnsi="Fira Sans Medium" w:cs="Arial"/>
                <w:b/>
                <w:sz w:val="20"/>
                <w:szCs w:val="20"/>
              </w:rPr>
            </w:pPr>
            <w:r w:rsidRPr="00AE3D04">
              <w:rPr>
                <w:rFonts w:ascii="Fira Sans Medium" w:hAnsi="Fira Sans Medium" w:cs="Arial"/>
                <w:b/>
                <w:sz w:val="20"/>
                <w:szCs w:val="20"/>
              </w:rPr>
              <w:t>Stadhouder Willem III-school</w:t>
            </w:r>
          </w:p>
        </w:tc>
      </w:tr>
      <w:tr w:rsidR="00FD0BA9" w:rsidRPr="00FB202B" w14:paraId="71A80F48" w14:textId="77777777" w:rsidTr="007429EE">
        <w:trPr>
          <w:trHeight w:val="397"/>
        </w:trPr>
        <w:tc>
          <w:tcPr>
            <w:tcW w:w="2448" w:type="dxa"/>
            <w:vAlign w:val="center"/>
          </w:tcPr>
          <w:p w14:paraId="00B0D4EF" w14:textId="701AB50C" w:rsidR="00FD0BA9" w:rsidRPr="003E2856" w:rsidRDefault="00FD0BA9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E2856">
              <w:rPr>
                <w:rFonts w:ascii="Fira Sans" w:hAnsi="Fira Sans" w:cs="Arial"/>
                <w:sz w:val="20"/>
                <w:szCs w:val="20"/>
              </w:rPr>
              <w:t xml:space="preserve">Te </w:t>
            </w:r>
          </w:p>
        </w:tc>
        <w:tc>
          <w:tcPr>
            <w:tcW w:w="6840" w:type="dxa"/>
            <w:vAlign w:val="center"/>
          </w:tcPr>
          <w:p w14:paraId="1AE5818F" w14:textId="4C7349D9" w:rsidR="00FD0BA9" w:rsidRPr="003E2856" w:rsidRDefault="00FD0BA9" w:rsidP="007429EE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3E2856">
              <w:rPr>
                <w:rFonts w:ascii="Fira Sans" w:hAnsi="Fira Sans" w:cs="Arial"/>
                <w:b/>
                <w:sz w:val="20"/>
                <w:szCs w:val="20"/>
              </w:rPr>
              <w:t>Hendrik-Ido-Ambacht</w:t>
            </w:r>
          </w:p>
        </w:tc>
      </w:tr>
    </w:tbl>
    <w:p w14:paraId="677EBA61" w14:textId="77777777" w:rsidR="00C9357C" w:rsidRPr="00FB202B" w:rsidRDefault="00C9357C" w:rsidP="00C9357C">
      <w:pPr>
        <w:rPr>
          <w:rFonts w:ascii="Fira Sans" w:hAnsi="Fira Sans" w:cs="Arial"/>
          <w:sz w:val="28"/>
          <w:szCs w:val="28"/>
        </w:rPr>
      </w:pPr>
    </w:p>
    <w:tbl>
      <w:tblPr>
        <w:tblStyle w:val="Tabelraster"/>
        <w:tblW w:w="9288" w:type="dxa"/>
        <w:tblLook w:val="01E0" w:firstRow="1" w:lastRow="1" w:firstColumn="1" w:lastColumn="1" w:noHBand="0" w:noVBand="0"/>
      </w:tblPr>
      <w:tblGrid>
        <w:gridCol w:w="2448"/>
        <w:gridCol w:w="1980"/>
        <w:gridCol w:w="1620"/>
        <w:gridCol w:w="3240"/>
      </w:tblGrid>
      <w:tr w:rsidR="00C9357C" w:rsidRPr="00FB202B" w14:paraId="1F978EA2" w14:textId="77777777" w:rsidTr="00D704A8">
        <w:tc>
          <w:tcPr>
            <w:tcW w:w="9288" w:type="dxa"/>
            <w:gridSpan w:val="4"/>
            <w:shd w:val="clear" w:color="auto" w:fill="FF9900"/>
            <w:vAlign w:val="center"/>
          </w:tcPr>
          <w:p w14:paraId="03C10989" w14:textId="77777777" w:rsidR="00C9357C" w:rsidRPr="0031124B" w:rsidRDefault="00C9357C" w:rsidP="007429EE">
            <w:pPr>
              <w:rPr>
                <w:rFonts w:ascii="Fira Sans" w:hAnsi="Fira Sans" w:cs="Arial"/>
                <w:b/>
                <w:color w:val="FFFFFF"/>
                <w:sz w:val="20"/>
                <w:szCs w:val="20"/>
              </w:rPr>
            </w:pPr>
            <w:r w:rsidRPr="00F711B8">
              <w:rPr>
                <w:rFonts w:ascii="Fira Sans" w:hAnsi="Fira Sans" w:cs="Arial"/>
                <w:b/>
                <w:sz w:val="20"/>
                <w:szCs w:val="20"/>
              </w:rPr>
              <w:t>Gegevens van de aanvrager ouder(s)/verzorger(s):</w:t>
            </w:r>
          </w:p>
        </w:tc>
      </w:tr>
      <w:tr w:rsidR="00C9357C" w:rsidRPr="00FB202B" w14:paraId="55502170" w14:textId="77777777" w:rsidTr="007429EE">
        <w:trPr>
          <w:trHeight w:val="397"/>
        </w:trPr>
        <w:tc>
          <w:tcPr>
            <w:tcW w:w="2448" w:type="dxa"/>
            <w:vAlign w:val="center"/>
          </w:tcPr>
          <w:p w14:paraId="1447A9BB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Voorletter(s):</w:t>
            </w:r>
          </w:p>
        </w:tc>
        <w:tc>
          <w:tcPr>
            <w:tcW w:w="1980" w:type="dxa"/>
            <w:vAlign w:val="center"/>
          </w:tcPr>
          <w:p w14:paraId="1C472C59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7D1BC2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Achternaam:</w:t>
            </w:r>
          </w:p>
        </w:tc>
        <w:tc>
          <w:tcPr>
            <w:tcW w:w="3240" w:type="dxa"/>
            <w:vAlign w:val="center"/>
          </w:tcPr>
          <w:p w14:paraId="679EE1FA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33AF6DF5" w14:textId="77777777" w:rsidTr="007429EE">
        <w:trPr>
          <w:trHeight w:val="620"/>
        </w:trPr>
        <w:tc>
          <w:tcPr>
            <w:tcW w:w="2448" w:type="dxa"/>
          </w:tcPr>
          <w:p w14:paraId="7E1FBBEC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Adres:</w:t>
            </w:r>
          </w:p>
          <w:p w14:paraId="22793EB4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Postcode/woonplaats:</w:t>
            </w:r>
          </w:p>
        </w:tc>
        <w:tc>
          <w:tcPr>
            <w:tcW w:w="6840" w:type="dxa"/>
            <w:gridSpan w:val="3"/>
            <w:vAlign w:val="center"/>
          </w:tcPr>
          <w:p w14:paraId="20673D82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62039E7C" w14:textId="77777777" w:rsidTr="007429EE">
        <w:trPr>
          <w:trHeight w:val="397"/>
        </w:trPr>
        <w:tc>
          <w:tcPr>
            <w:tcW w:w="2448" w:type="dxa"/>
            <w:vAlign w:val="center"/>
          </w:tcPr>
          <w:p w14:paraId="6C1A1FA6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Telefoon:</w:t>
            </w:r>
          </w:p>
        </w:tc>
        <w:tc>
          <w:tcPr>
            <w:tcW w:w="6840" w:type="dxa"/>
            <w:gridSpan w:val="3"/>
            <w:vAlign w:val="center"/>
          </w:tcPr>
          <w:p w14:paraId="413D26BB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3FE3F0FC" w14:textId="77777777" w:rsidR="00C9357C" w:rsidRPr="00FB202B" w:rsidRDefault="00C9357C" w:rsidP="00C9357C">
      <w:pPr>
        <w:rPr>
          <w:rFonts w:ascii="Fira Sans" w:hAnsi="Fira Sans" w:cs="Arial"/>
          <w:sz w:val="28"/>
          <w:szCs w:val="28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1800"/>
        <w:gridCol w:w="2514"/>
      </w:tblGrid>
      <w:tr w:rsidR="00C9357C" w:rsidRPr="00FB202B" w14:paraId="0164671B" w14:textId="77777777" w:rsidTr="003807EF">
        <w:tc>
          <w:tcPr>
            <w:tcW w:w="9282" w:type="dxa"/>
            <w:gridSpan w:val="4"/>
            <w:shd w:val="clear" w:color="auto" w:fill="FF9900"/>
          </w:tcPr>
          <w:p w14:paraId="26A0C9A4" w14:textId="77777777" w:rsidR="00C9357C" w:rsidRPr="00F814E2" w:rsidRDefault="00C9357C" w:rsidP="007429EE">
            <w:pPr>
              <w:rPr>
                <w:rFonts w:ascii="Fira Sans" w:hAnsi="Fira Sans" w:cs="Arial"/>
                <w:b/>
                <w:color w:val="FFFFFF"/>
                <w:sz w:val="20"/>
                <w:szCs w:val="20"/>
              </w:rPr>
            </w:pPr>
            <w:r w:rsidRPr="00F814E2">
              <w:rPr>
                <w:rFonts w:ascii="Fira Sans" w:hAnsi="Fira Sans" w:cs="Arial"/>
                <w:b/>
                <w:sz w:val="20"/>
                <w:szCs w:val="20"/>
              </w:rPr>
              <w:t>Gegevens van de leerling</w:t>
            </w:r>
          </w:p>
        </w:tc>
      </w:tr>
      <w:tr w:rsidR="00C9357C" w:rsidRPr="00FB202B" w14:paraId="36B4CC92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03D43813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Naam:</w:t>
            </w:r>
          </w:p>
        </w:tc>
        <w:tc>
          <w:tcPr>
            <w:tcW w:w="7374" w:type="dxa"/>
            <w:gridSpan w:val="3"/>
            <w:vAlign w:val="center"/>
          </w:tcPr>
          <w:p w14:paraId="7F77EC65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6ABC8A77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5118CA97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31124B">
              <w:rPr>
                <w:rFonts w:ascii="Fira Sans" w:hAnsi="Fira Sans" w:cs="Arial"/>
                <w:sz w:val="20"/>
                <w:szCs w:val="20"/>
              </w:rPr>
              <w:t>Voorna</w:t>
            </w:r>
            <w:proofErr w:type="spellEnd"/>
            <w:r w:rsidRPr="0031124B">
              <w:rPr>
                <w:rFonts w:ascii="Fira Sans" w:hAnsi="Fira Sans" w:cs="Arial"/>
                <w:sz w:val="20"/>
                <w:szCs w:val="20"/>
              </w:rPr>
              <w:t>(a)m(en):</w:t>
            </w:r>
          </w:p>
        </w:tc>
        <w:tc>
          <w:tcPr>
            <w:tcW w:w="7374" w:type="dxa"/>
            <w:gridSpan w:val="3"/>
            <w:vAlign w:val="center"/>
          </w:tcPr>
          <w:p w14:paraId="3F20DC9F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0EC4354B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5E18D4BD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Geboortedatum:</w:t>
            </w:r>
          </w:p>
        </w:tc>
        <w:tc>
          <w:tcPr>
            <w:tcW w:w="3060" w:type="dxa"/>
            <w:vAlign w:val="center"/>
          </w:tcPr>
          <w:p w14:paraId="79A64ADF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B9342A5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groep/leerjaar:</w:t>
            </w:r>
          </w:p>
        </w:tc>
        <w:tc>
          <w:tcPr>
            <w:tcW w:w="2514" w:type="dxa"/>
            <w:vAlign w:val="center"/>
          </w:tcPr>
          <w:p w14:paraId="5B70BB09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140BFA0F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183D3CBD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31124B">
              <w:rPr>
                <w:rFonts w:ascii="Fira Sans" w:hAnsi="Fira Sans" w:cs="Arial"/>
                <w:sz w:val="20"/>
                <w:szCs w:val="20"/>
              </w:rPr>
              <w:t>Voorna</w:t>
            </w:r>
            <w:proofErr w:type="spellEnd"/>
            <w:r w:rsidRPr="0031124B">
              <w:rPr>
                <w:rFonts w:ascii="Fira Sans" w:hAnsi="Fira Sans" w:cs="Arial"/>
                <w:sz w:val="20"/>
                <w:szCs w:val="20"/>
              </w:rPr>
              <w:t>(a)m(en):</w:t>
            </w:r>
          </w:p>
        </w:tc>
        <w:tc>
          <w:tcPr>
            <w:tcW w:w="7374" w:type="dxa"/>
            <w:gridSpan w:val="3"/>
            <w:vAlign w:val="center"/>
          </w:tcPr>
          <w:p w14:paraId="004FE4DF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44C851A2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2A84CA06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Geboortedatum:</w:t>
            </w:r>
          </w:p>
        </w:tc>
        <w:tc>
          <w:tcPr>
            <w:tcW w:w="3060" w:type="dxa"/>
            <w:vAlign w:val="center"/>
          </w:tcPr>
          <w:p w14:paraId="43470F58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2473BF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groep/leerjaar:</w:t>
            </w:r>
          </w:p>
        </w:tc>
        <w:tc>
          <w:tcPr>
            <w:tcW w:w="2514" w:type="dxa"/>
            <w:vAlign w:val="center"/>
          </w:tcPr>
          <w:p w14:paraId="49791285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2E27E4F7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53F07B1C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31124B">
              <w:rPr>
                <w:rFonts w:ascii="Fira Sans" w:hAnsi="Fira Sans" w:cs="Arial"/>
                <w:sz w:val="20"/>
                <w:szCs w:val="20"/>
              </w:rPr>
              <w:t>Voorna</w:t>
            </w:r>
            <w:proofErr w:type="spellEnd"/>
            <w:r w:rsidRPr="0031124B">
              <w:rPr>
                <w:rFonts w:ascii="Fira Sans" w:hAnsi="Fira Sans" w:cs="Arial"/>
                <w:sz w:val="20"/>
                <w:szCs w:val="20"/>
              </w:rPr>
              <w:t>(a)m(en):</w:t>
            </w:r>
          </w:p>
        </w:tc>
        <w:tc>
          <w:tcPr>
            <w:tcW w:w="7374" w:type="dxa"/>
            <w:gridSpan w:val="3"/>
            <w:vAlign w:val="center"/>
          </w:tcPr>
          <w:p w14:paraId="4BAFB10C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72B5E6FE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4B8795C5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Geboortedatum:</w:t>
            </w:r>
          </w:p>
        </w:tc>
        <w:tc>
          <w:tcPr>
            <w:tcW w:w="3060" w:type="dxa"/>
            <w:vAlign w:val="center"/>
          </w:tcPr>
          <w:p w14:paraId="2B898FB1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5A4D12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groep/leerjaar:</w:t>
            </w:r>
          </w:p>
        </w:tc>
        <w:tc>
          <w:tcPr>
            <w:tcW w:w="2514" w:type="dxa"/>
            <w:vAlign w:val="center"/>
          </w:tcPr>
          <w:p w14:paraId="3E4B883A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4F2911C8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476B9AE1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31124B">
              <w:rPr>
                <w:rFonts w:ascii="Fira Sans" w:hAnsi="Fira Sans" w:cs="Arial"/>
                <w:sz w:val="20"/>
                <w:szCs w:val="20"/>
              </w:rPr>
              <w:t>Voorna</w:t>
            </w:r>
            <w:proofErr w:type="spellEnd"/>
            <w:r w:rsidRPr="0031124B">
              <w:rPr>
                <w:rFonts w:ascii="Fira Sans" w:hAnsi="Fira Sans" w:cs="Arial"/>
                <w:sz w:val="20"/>
                <w:szCs w:val="20"/>
              </w:rPr>
              <w:t>(a)m(en):</w:t>
            </w:r>
          </w:p>
        </w:tc>
        <w:tc>
          <w:tcPr>
            <w:tcW w:w="7374" w:type="dxa"/>
            <w:gridSpan w:val="3"/>
            <w:vAlign w:val="center"/>
          </w:tcPr>
          <w:p w14:paraId="06218647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1AD30722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759C0423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Geboortedatum:</w:t>
            </w:r>
          </w:p>
        </w:tc>
        <w:tc>
          <w:tcPr>
            <w:tcW w:w="3060" w:type="dxa"/>
            <w:vAlign w:val="center"/>
          </w:tcPr>
          <w:p w14:paraId="7D57B4C9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BF8FD0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groep/leerjaar:</w:t>
            </w:r>
          </w:p>
        </w:tc>
        <w:tc>
          <w:tcPr>
            <w:tcW w:w="2514" w:type="dxa"/>
            <w:vAlign w:val="center"/>
          </w:tcPr>
          <w:p w14:paraId="57FCDDBA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2CC55FAC" w14:textId="77777777" w:rsidR="00C9357C" w:rsidRPr="00FB202B" w:rsidRDefault="00C9357C" w:rsidP="00C9357C">
      <w:pPr>
        <w:rPr>
          <w:rFonts w:ascii="Fira Sans" w:hAnsi="Fira Sans"/>
        </w:rPr>
      </w:pPr>
    </w:p>
    <w:tbl>
      <w:tblPr>
        <w:tblStyle w:val="Tabelraster"/>
        <w:tblpPr w:leftFromText="141" w:rightFromText="141" w:vertAnchor="text" w:horzAnchor="margin" w:tblpY="91"/>
        <w:tblW w:w="9288" w:type="dxa"/>
        <w:tblLook w:val="01E0" w:firstRow="1" w:lastRow="1" w:firstColumn="1" w:lastColumn="1" w:noHBand="0" w:noVBand="0"/>
      </w:tblPr>
      <w:tblGrid>
        <w:gridCol w:w="1908"/>
        <w:gridCol w:w="3060"/>
        <w:gridCol w:w="1856"/>
        <w:gridCol w:w="2458"/>
        <w:gridCol w:w="6"/>
      </w:tblGrid>
      <w:tr w:rsidR="00C9357C" w:rsidRPr="00FB202B" w14:paraId="6E810C6C" w14:textId="77777777" w:rsidTr="003807EF">
        <w:trPr>
          <w:gridAfter w:val="1"/>
          <w:wAfter w:w="6" w:type="dxa"/>
        </w:trPr>
        <w:tc>
          <w:tcPr>
            <w:tcW w:w="9282" w:type="dxa"/>
            <w:gridSpan w:val="4"/>
            <w:shd w:val="clear" w:color="auto" w:fill="FF9900"/>
          </w:tcPr>
          <w:p w14:paraId="2AF4056E" w14:textId="77777777" w:rsidR="00C9357C" w:rsidRPr="0031124B" w:rsidRDefault="00C9357C" w:rsidP="00091413">
            <w:pPr>
              <w:rPr>
                <w:rFonts w:ascii="Fira Sans" w:hAnsi="Fira Sans" w:cs="Arial"/>
                <w:b/>
                <w:color w:val="FFFFFF"/>
                <w:sz w:val="20"/>
                <w:szCs w:val="20"/>
              </w:rPr>
            </w:pPr>
            <w:r w:rsidRPr="00F814E2">
              <w:rPr>
                <w:rFonts w:ascii="Fira Sans" w:hAnsi="Fira Sans" w:cs="Arial"/>
                <w:b/>
                <w:sz w:val="20"/>
                <w:szCs w:val="20"/>
              </w:rPr>
              <w:t>Periode van de aangevraagde vrijstelling</w:t>
            </w:r>
          </w:p>
        </w:tc>
      </w:tr>
      <w:tr w:rsidR="00C9357C" w:rsidRPr="00FB202B" w14:paraId="69BE0E33" w14:textId="77777777" w:rsidTr="00091413">
        <w:trPr>
          <w:gridAfter w:val="1"/>
          <w:wAfter w:w="6" w:type="dxa"/>
          <w:trHeight w:val="397"/>
        </w:trPr>
        <w:tc>
          <w:tcPr>
            <w:tcW w:w="1908" w:type="dxa"/>
            <w:vAlign w:val="center"/>
          </w:tcPr>
          <w:p w14:paraId="67C685AA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Vanaf:</w:t>
            </w:r>
          </w:p>
        </w:tc>
        <w:tc>
          <w:tcPr>
            <w:tcW w:w="3060" w:type="dxa"/>
            <w:vAlign w:val="center"/>
          </w:tcPr>
          <w:p w14:paraId="4602C378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3119DF8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tot en met:</w:t>
            </w:r>
          </w:p>
        </w:tc>
        <w:tc>
          <w:tcPr>
            <w:tcW w:w="2458" w:type="dxa"/>
            <w:vAlign w:val="center"/>
          </w:tcPr>
          <w:p w14:paraId="05E628F6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4A86C9FE" w14:textId="77777777" w:rsidTr="003807EF">
        <w:tc>
          <w:tcPr>
            <w:tcW w:w="9288" w:type="dxa"/>
            <w:gridSpan w:val="5"/>
            <w:shd w:val="clear" w:color="auto" w:fill="FF9900"/>
          </w:tcPr>
          <w:p w14:paraId="3B33BA81" w14:textId="7DD9BFF3" w:rsidR="00C9357C" w:rsidRPr="00F814E2" w:rsidRDefault="00C9357C" w:rsidP="00091413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F814E2">
              <w:rPr>
                <w:rFonts w:ascii="Fira Sans" w:hAnsi="Fira Sans" w:cs="Arial"/>
                <w:b/>
                <w:sz w:val="20"/>
                <w:szCs w:val="20"/>
              </w:rPr>
              <w:t>Reden tot vrijstelling (zo</w:t>
            </w:r>
            <w:r w:rsidR="00F814E2">
              <w:rPr>
                <w:rFonts w:ascii="Fira Sans" w:hAnsi="Fira Sans" w:cs="Arial"/>
                <w:b/>
                <w:sz w:val="20"/>
                <w:szCs w:val="20"/>
              </w:rPr>
              <w:t xml:space="preserve"> </w:t>
            </w:r>
            <w:r w:rsidRPr="00F814E2">
              <w:rPr>
                <w:rFonts w:ascii="Fira Sans" w:hAnsi="Fira Sans" w:cs="Arial"/>
                <w:b/>
                <w:sz w:val="20"/>
                <w:szCs w:val="20"/>
              </w:rPr>
              <w:t>nodig op een bijlage verder toelichten)</w:t>
            </w:r>
          </w:p>
        </w:tc>
      </w:tr>
      <w:tr w:rsidR="00C9357C" w:rsidRPr="00FB202B" w14:paraId="5C292EE3" w14:textId="77777777" w:rsidTr="00091413">
        <w:trPr>
          <w:trHeight w:val="1474"/>
        </w:trPr>
        <w:tc>
          <w:tcPr>
            <w:tcW w:w="9288" w:type="dxa"/>
            <w:gridSpan w:val="5"/>
          </w:tcPr>
          <w:p w14:paraId="2FFFFB07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0A4E08A6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6EAE7842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36485F68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1180F41F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1B220CDA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0453B488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1A4174C3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6BAEE526" w14:textId="25A5BEDF" w:rsidR="00A10184" w:rsidRDefault="00A10184" w:rsidP="00C9357C">
      <w:pPr>
        <w:rPr>
          <w:rFonts w:ascii="Fira Sans" w:hAnsi="Fira Sans" w:cs="Arial"/>
        </w:rPr>
      </w:pPr>
    </w:p>
    <w:p w14:paraId="62983292" w14:textId="77777777" w:rsidR="00F814E2" w:rsidRDefault="00F814E2" w:rsidP="00C9357C">
      <w:pPr>
        <w:rPr>
          <w:rFonts w:ascii="Fira Sans" w:hAnsi="Fira Sans" w:cs="Arial"/>
        </w:rPr>
      </w:pPr>
    </w:p>
    <w:p w14:paraId="04C5ECDE" w14:textId="79AEDD90" w:rsidR="00C9357C" w:rsidRDefault="00C9357C" w:rsidP="00C9357C">
      <w:pPr>
        <w:rPr>
          <w:rFonts w:asciiTheme="minorHAnsi" w:hAnsiTheme="minorHAnsi" w:cstheme="minorHAnsi"/>
          <w:sz w:val="22"/>
          <w:szCs w:val="22"/>
        </w:rPr>
      </w:pPr>
      <w:r w:rsidRPr="0031124B">
        <w:rPr>
          <w:rFonts w:ascii="Fira Sans" w:hAnsi="Fira Sans" w:cs="Arial"/>
          <w:sz w:val="22"/>
          <w:szCs w:val="22"/>
        </w:rPr>
        <w:t xml:space="preserve">Datum: </w:t>
      </w:r>
      <w:r w:rsidR="00A10184" w:rsidRPr="00643D4A">
        <w:rPr>
          <w:rFonts w:asciiTheme="minorHAnsi" w:hAnsiTheme="minorHAnsi" w:cstheme="minorHAnsi"/>
          <w:sz w:val="22"/>
          <w:szCs w:val="22"/>
        </w:rPr>
        <w:t>______________</w:t>
      </w:r>
      <w:r w:rsidR="00643D4A">
        <w:rPr>
          <w:rFonts w:asciiTheme="minorHAnsi" w:hAnsiTheme="minorHAnsi" w:cstheme="minorHAnsi"/>
          <w:sz w:val="22"/>
          <w:szCs w:val="22"/>
        </w:rPr>
        <w:t>_</w:t>
      </w:r>
      <w:r w:rsidR="00A10184" w:rsidRPr="00643D4A">
        <w:rPr>
          <w:rFonts w:asciiTheme="minorHAnsi" w:hAnsiTheme="minorHAnsi" w:cstheme="minorHAnsi"/>
          <w:sz w:val="22"/>
          <w:szCs w:val="22"/>
        </w:rPr>
        <w:t>___</w:t>
      </w:r>
      <w:r w:rsidRPr="0031124B">
        <w:rPr>
          <w:rFonts w:ascii="Fira Sans" w:hAnsi="Fira Sans" w:cs="Arial"/>
          <w:sz w:val="22"/>
          <w:szCs w:val="22"/>
        </w:rPr>
        <w:t xml:space="preserve">  handtekening: </w:t>
      </w:r>
      <w:r w:rsidRPr="008B29C3">
        <w:rPr>
          <w:rFonts w:asciiTheme="minorHAnsi" w:hAnsiTheme="minorHAnsi" w:cstheme="minorHAnsi"/>
          <w:sz w:val="22"/>
          <w:szCs w:val="22"/>
        </w:rPr>
        <w:t>___________________________</w:t>
      </w:r>
      <w:r w:rsidR="0024528F" w:rsidRPr="008B29C3">
        <w:rPr>
          <w:rFonts w:asciiTheme="minorHAnsi" w:hAnsiTheme="minorHAnsi" w:cstheme="minorHAnsi"/>
          <w:sz w:val="22"/>
          <w:szCs w:val="22"/>
        </w:rPr>
        <w:t>__</w:t>
      </w:r>
      <w:r w:rsidR="00A10184" w:rsidRPr="008B29C3">
        <w:rPr>
          <w:rFonts w:asciiTheme="minorHAnsi" w:hAnsiTheme="minorHAnsi" w:cstheme="minorHAnsi"/>
          <w:sz w:val="22"/>
          <w:szCs w:val="22"/>
        </w:rPr>
        <w:t>___</w:t>
      </w:r>
      <w:r w:rsidR="00643D4A">
        <w:rPr>
          <w:rFonts w:asciiTheme="minorHAnsi" w:hAnsiTheme="minorHAnsi" w:cstheme="minorHAnsi"/>
          <w:sz w:val="22"/>
          <w:szCs w:val="22"/>
        </w:rPr>
        <w:t>______</w:t>
      </w:r>
    </w:p>
    <w:p w14:paraId="28BB70F8" w14:textId="77777777" w:rsidR="00D101A2" w:rsidRDefault="00D101A2" w:rsidP="00C9357C">
      <w:pPr>
        <w:rPr>
          <w:rFonts w:asciiTheme="minorHAnsi" w:hAnsiTheme="minorHAnsi" w:cstheme="minorHAnsi"/>
          <w:sz w:val="22"/>
          <w:szCs w:val="22"/>
        </w:rPr>
      </w:pPr>
    </w:p>
    <w:p w14:paraId="68A4AB4D" w14:textId="77777777" w:rsidR="008A5EA5" w:rsidRPr="0031124B" w:rsidRDefault="008A5EA5" w:rsidP="00C9357C">
      <w:pPr>
        <w:rPr>
          <w:rFonts w:ascii="Fira Sans" w:hAnsi="Fira Sans" w:cs="Arial"/>
          <w:sz w:val="22"/>
          <w:szCs w:val="22"/>
        </w:rPr>
      </w:pPr>
    </w:p>
    <w:p w14:paraId="3DEBEFB7" w14:textId="77777777" w:rsidR="000A4881" w:rsidRPr="00FB202B" w:rsidRDefault="000A4881" w:rsidP="00C9357C">
      <w:pPr>
        <w:rPr>
          <w:rFonts w:ascii="Fira Sans" w:hAnsi="Fira Sans" w:cs="Arial"/>
        </w:rPr>
      </w:pPr>
    </w:p>
    <w:p w14:paraId="381CA7E9" w14:textId="30179DCE" w:rsidR="00C9357C" w:rsidRPr="00FB202B" w:rsidRDefault="006C316B" w:rsidP="00C9357C">
      <w:pPr>
        <w:rPr>
          <w:rFonts w:ascii="Fira Sans" w:hAnsi="Fira Sans" w:cs="Arial"/>
          <w:sz w:val="28"/>
          <w:szCs w:val="28"/>
        </w:rPr>
      </w:pPr>
      <w:r w:rsidRPr="00FB202B">
        <w:rPr>
          <w:rFonts w:ascii="Fira Sans" w:hAnsi="Fira Sans"/>
        </w:rPr>
        <w:object w:dxaOrig="23622" w:dyaOrig="5054" w14:anchorId="6582F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90.75pt" o:ole="">
            <v:imagedata r:id="rId10" o:title=""/>
          </v:shape>
          <o:OLEObject Type="Embed" ProgID="MSPhotoEd.3" ShapeID="_x0000_i1025" DrawAspect="Content" ObjectID="_1718522977" r:id="rId11"/>
        </w:object>
      </w:r>
    </w:p>
    <w:p w14:paraId="5B323B3A" w14:textId="77777777" w:rsidR="00182079" w:rsidRPr="00FB202B" w:rsidRDefault="00182079" w:rsidP="00C9357C">
      <w:pPr>
        <w:rPr>
          <w:rFonts w:ascii="Fira Sans" w:hAnsi="Fira Sans" w:cs="Arial"/>
          <w:sz w:val="28"/>
          <w:szCs w:val="28"/>
        </w:rPr>
      </w:pPr>
    </w:p>
    <w:p w14:paraId="57D31BAD" w14:textId="77777777" w:rsidR="00C9357C" w:rsidRPr="008A5EA5" w:rsidRDefault="00C9357C" w:rsidP="00C9357C">
      <w:pPr>
        <w:rPr>
          <w:rFonts w:ascii="Fira Sans" w:hAnsi="Fira Sans" w:cs="Arial"/>
          <w:b/>
        </w:rPr>
      </w:pPr>
      <w:r w:rsidRPr="008A5EA5">
        <w:rPr>
          <w:rFonts w:ascii="Fira Sans" w:hAnsi="Fira Sans" w:cs="Arial"/>
          <w:b/>
        </w:rPr>
        <w:t>Beschikking</w:t>
      </w:r>
    </w:p>
    <w:p w14:paraId="58D99CE1" w14:textId="77777777" w:rsidR="00C9357C" w:rsidRPr="008A5EA5" w:rsidRDefault="00C9357C" w:rsidP="00C9357C">
      <w:pP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Artikel 11 onder f of artikel onder g, van de Leerplichtwet 1969</w:t>
      </w:r>
    </w:p>
    <w:p w14:paraId="2F644632" w14:textId="77777777" w:rsidR="00C9357C" w:rsidRPr="008A5EA5" w:rsidRDefault="00C9357C" w:rsidP="00C9357C">
      <w:pPr>
        <w:rPr>
          <w:rFonts w:ascii="Fira Sans" w:hAnsi="Fira Sans" w:cs="Arial"/>
        </w:rPr>
      </w:pPr>
    </w:p>
    <w:p w14:paraId="34E5B991" w14:textId="77777777" w:rsidR="00C9357C" w:rsidRPr="008A5EA5" w:rsidRDefault="00C9357C" w:rsidP="00C9357C">
      <w:pP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0</w:t>
      </w:r>
      <w:r w:rsidRPr="008A5EA5">
        <w:rPr>
          <w:rFonts w:ascii="Fira Sans" w:hAnsi="Fira Sans" w:cs="Arial"/>
        </w:rPr>
        <w:tab/>
        <w:t>Ik heb besloten de vrijstelling wel/niet te verlenen</w:t>
      </w:r>
    </w:p>
    <w:p w14:paraId="3F8216CF" w14:textId="77777777" w:rsidR="00C9357C" w:rsidRPr="00FB202B" w:rsidRDefault="00C9357C" w:rsidP="00C9357C">
      <w:pPr>
        <w:rPr>
          <w:rFonts w:ascii="Fira Sans" w:hAnsi="Fira Sans" w:cs="Arial"/>
          <w:sz w:val="28"/>
          <w:szCs w:val="28"/>
        </w:rPr>
      </w:pPr>
    </w:p>
    <w:p w14:paraId="7CB1E008" w14:textId="1F88D061" w:rsidR="00C9357C" w:rsidRPr="008A5EA5" w:rsidRDefault="00C9357C" w:rsidP="00C9357C">
      <w:pPr>
        <w:pBdr>
          <w:bottom w:val="single" w:sz="4" w:space="1" w:color="auto"/>
        </w:pBd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reden:</w:t>
      </w:r>
    </w:p>
    <w:p w14:paraId="4EEC9522" w14:textId="77777777" w:rsidR="00C9357C" w:rsidRPr="008A5EA5" w:rsidRDefault="00C9357C" w:rsidP="00C9357C">
      <w:pPr>
        <w:rPr>
          <w:rFonts w:ascii="Fira Sans" w:hAnsi="Fira Sans" w:cs="Arial"/>
        </w:rPr>
      </w:pPr>
    </w:p>
    <w:p w14:paraId="65220780" w14:textId="77777777" w:rsidR="00C9357C" w:rsidRPr="008A5EA5" w:rsidRDefault="00C9357C" w:rsidP="00C9357C">
      <w:pPr>
        <w:rPr>
          <w:rFonts w:ascii="Fira Sans" w:hAnsi="Fira Sans" w:cs="Arial"/>
        </w:rPr>
      </w:pPr>
    </w:p>
    <w:p w14:paraId="6586A4A5" w14:textId="77777777" w:rsidR="00C9357C" w:rsidRPr="008A5EA5" w:rsidRDefault="00C9357C" w:rsidP="00C9357C">
      <w:pPr>
        <w:ind w:left="705" w:hanging="705"/>
        <w:rPr>
          <w:rFonts w:ascii="Fira Sans" w:hAnsi="Fira Sans" w:cs="Arial"/>
        </w:rPr>
      </w:pPr>
      <w:r w:rsidRPr="008A5EA5">
        <w:rPr>
          <w:rFonts w:ascii="Fira Sans" w:hAnsi="Fira Sans" w:cs="Arial"/>
        </w:rPr>
        <w:t xml:space="preserve">0 </w:t>
      </w:r>
      <w:r w:rsidRPr="008A5EA5">
        <w:rPr>
          <w:rFonts w:ascii="Fira Sans" w:hAnsi="Fira Sans" w:cs="Arial"/>
        </w:rPr>
        <w:tab/>
        <w:t>de aanvraag op grond van artikel 11 onder g overschrijdt het totaal van tien schooldagen per school en is daarom doorgestuurd aan de leerplichtambtenaar van bureau leerplicht en voortijd schoolverlaten die krachtens artikel 14, lid 3 van de Leerplichtwet 1969 een beslissing zal nemen.</w:t>
      </w:r>
    </w:p>
    <w:p w14:paraId="79674466" w14:textId="77777777" w:rsidR="00C9357C" w:rsidRPr="008A5EA5" w:rsidRDefault="00C9357C" w:rsidP="00C9357C">
      <w:pPr>
        <w:rPr>
          <w:rFonts w:ascii="Fira Sans" w:hAnsi="Fira Sans" w:cs="Arial"/>
        </w:rPr>
      </w:pPr>
    </w:p>
    <w:p w14:paraId="394ADA8C" w14:textId="77777777" w:rsidR="00306CF9" w:rsidRPr="008A5EA5" w:rsidRDefault="00306CF9" w:rsidP="00C9357C">
      <w:pPr>
        <w:rPr>
          <w:rFonts w:ascii="Fira Sans" w:hAnsi="Fira Sans" w:cs="Arial"/>
        </w:rPr>
      </w:pPr>
    </w:p>
    <w:p w14:paraId="09B803EE" w14:textId="0F40856A" w:rsidR="00C9357C" w:rsidRPr="008A5EA5" w:rsidRDefault="00C9357C" w:rsidP="00C9357C">
      <w:pP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Ondertekening:</w:t>
      </w:r>
    </w:p>
    <w:p w14:paraId="319FBE84" w14:textId="77777777" w:rsidR="00C859BC" w:rsidRPr="008A5EA5" w:rsidRDefault="00C859BC" w:rsidP="00C9357C">
      <w:pPr>
        <w:rPr>
          <w:rFonts w:ascii="Fira Sans" w:hAnsi="Fira Sans" w:cs="Arial"/>
        </w:rPr>
      </w:pPr>
    </w:p>
    <w:p w14:paraId="61FCEFF6" w14:textId="3830156C" w:rsidR="00C9357C" w:rsidRPr="008A5EA5" w:rsidRDefault="00C9357C" w:rsidP="00C9357C">
      <w:pP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Naam van de directeur van de school:</w:t>
      </w:r>
      <w:r w:rsidRPr="008A5EA5">
        <w:rPr>
          <w:rFonts w:ascii="Fira Sans" w:hAnsi="Fira Sans" w:cs="Arial"/>
        </w:rPr>
        <w:tab/>
      </w:r>
      <w:r w:rsidR="00D704A8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>A. Plaisier</w:t>
      </w:r>
    </w:p>
    <w:p w14:paraId="460373E5" w14:textId="77777777" w:rsidR="00DF3446" w:rsidRPr="008A5EA5" w:rsidRDefault="00DF3446" w:rsidP="00C9357C">
      <w:pPr>
        <w:rPr>
          <w:rFonts w:ascii="Fira Sans" w:hAnsi="Fira Sans" w:cs="Arial"/>
        </w:rPr>
      </w:pPr>
    </w:p>
    <w:p w14:paraId="5DA03F29" w14:textId="77777777" w:rsidR="00C9357C" w:rsidRPr="008A5EA5" w:rsidRDefault="00C9357C" w:rsidP="00C9357C">
      <w:pP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datum:</w:t>
      </w:r>
      <w:r w:rsidRPr="008A5EA5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ab/>
        <w:t>handtekening:</w:t>
      </w:r>
    </w:p>
    <w:p w14:paraId="45E41EB7" w14:textId="77777777" w:rsidR="00C9357C" w:rsidRPr="008A5EA5" w:rsidRDefault="00C9357C" w:rsidP="00C9357C">
      <w:pPr>
        <w:rPr>
          <w:rFonts w:ascii="Fira Sans" w:hAnsi="Fira Sans" w:cs="Arial"/>
        </w:rPr>
      </w:pPr>
    </w:p>
    <w:p w14:paraId="4F721C7F" w14:textId="77777777" w:rsidR="00C67156" w:rsidRDefault="00C67156" w:rsidP="00C9357C">
      <w:pPr>
        <w:rPr>
          <w:rFonts w:ascii="Fira Sans" w:hAnsi="Fira Sans" w:cs="Arial"/>
          <w:sz w:val="28"/>
          <w:szCs w:val="28"/>
        </w:rPr>
      </w:pPr>
    </w:p>
    <w:p w14:paraId="104C751E" w14:textId="77777777" w:rsidR="008A5EA5" w:rsidRDefault="008A5EA5" w:rsidP="00C9357C">
      <w:pPr>
        <w:rPr>
          <w:rFonts w:ascii="Fira Sans" w:hAnsi="Fira Sans" w:cs="Arial"/>
          <w:sz w:val="28"/>
          <w:szCs w:val="28"/>
        </w:rPr>
      </w:pPr>
    </w:p>
    <w:p w14:paraId="0AEF505B" w14:textId="77777777" w:rsidR="008A5EA5" w:rsidRDefault="008A5EA5" w:rsidP="00C9357C">
      <w:pPr>
        <w:rPr>
          <w:rFonts w:ascii="Fira Sans" w:hAnsi="Fira Sans" w:cs="Arial"/>
          <w:sz w:val="28"/>
          <w:szCs w:val="28"/>
        </w:rPr>
      </w:pPr>
    </w:p>
    <w:p w14:paraId="510D6033" w14:textId="77777777" w:rsidR="008A5EA5" w:rsidRPr="00FB202B" w:rsidRDefault="008A5EA5" w:rsidP="00C9357C">
      <w:pPr>
        <w:rPr>
          <w:rFonts w:ascii="Fira Sans" w:hAnsi="Fira Sans" w:cs="Arial"/>
          <w:sz w:val="28"/>
          <w:szCs w:val="28"/>
        </w:rPr>
      </w:pPr>
    </w:p>
    <w:p w14:paraId="5B7B24C0" w14:textId="77777777" w:rsidR="00C9357C" w:rsidRPr="00FB202B" w:rsidRDefault="00C9357C" w:rsidP="00C9357C">
      <w:pPr>
        <w:rPr>
          <w:rFonts w:ascii="Fira Sans" w:hAnsi="Fira Sans" w:cs="Arial"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6"/>
        <w:gridCol w:w="3034"/>
        <w:gridCol w:w="3022"/>
      </w:tblGrid>
      <w:tr w:rsidR="00C9357C" w:rsidRPr="00FB202B" w14:paraId="7CDCACAB" w14:textId="77777777" w:rsidTr="007429EE">
        <w:trPr>
          <w:trHeight w:val="1091"/>
        </w:trPr>
        <w:tc>
          <w:tcPr>
            <w:tcW w:w="3070" w:type="dxa"/>
          </w:tcPr>
          <w:p w14:paraId="1E3DC486" w14:textId="77777777" w:rsidR="00C9357C" w:rsidRPr="00FB202B" w:rsidRDefault="00C9357C" w:rsidP="007429EE">
            <w:pPr>
              <w:rPr>
                <w:rFonts w:ascii="Fira Sans" w:hAnsi="Fira Sans" w:cs="Arial"/>
                <w:b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b/>
                <w:sz w:val="16"/>
                <w:szCs w:val="16"/>
              </w:rPr>
              <w:t>Inleveren</w:t>
            </w:r>
          </w:p>
          <w:p w14:paraId="42A91C4D" w14:textId="77777777" w:rsidR="00C9357C" w:rsidRPr="00FB202B" w:rsidRDefault="00C9357C" w:rsidP="007429EE">
            <w:pPr>
              <w:rPr>
                <w:rFonts w:ascii="Fira Sans" w:hAnsi="Fira Sans" w:cs="Arial"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>Ingevulde formulieren moet u zo mogelijk acht weken van tevoren indienen bij de directeur van de school.</w:t>
            </w:r>
          </w:p>
          <w:p w14:paraId="6CAF84B8" w14:textId="77777777" w:rsidR="00C9357C" w:rsidRPr="00FB202B" w:rsidRDefault="00C9357C" w:rsidP="007429EE">
            <w:pPr>
              <w:rPr>
                <w:rFonts w:ascii="Fira Sans" w:hAnsi="Fira Sans" w:cs="Arial"/>
              </w:rPr>
            </w:pPr>
          </w:p>
        </w:tc>
        <w:tc>
          <w:tcPr>
            <w:tcW w:w="3070" w:type="dxa"/>
          </w:tcPr>
          <w:p w14:paraId="24838360" w14:textId="77777777" w:rsidR="00C9357C" w:rsidRPr="00FB202B" w:rsidRDefault="00C9357C" w:rsidP="007429EE">
            <w:pPr>
              <w:rPr>
                <w:rFonts w:ascii="Fira Sans" w:hAnsi="Fira Sans" w:cs="Arial"/>
                <w:b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b/>
                <w:sz w:val="16"/>
                <w:szCs w:val="16"/>
              </w:rPr>
              <w:t>Bij te voegen stukken</w:t>
            </w:r>
          </w:p>
          <w:p w14:paraId="6453CF84" w14:textId="77777777" w:rsidR="00C9357C" w:rsidRPr="00FB202B" w:rsidRDefault="00C9357C" w:rsidP="007429EE">
            <w:pPr>
              <w:rPr>
                <w:rFonts w:ascii="Fira Sans" w:hAnsi="Fira Sans" w:cs="Arial"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>Indien de aanvraag wordt ingediend op grond van artikel 11 onder f dient een gewaarmerkte (niet voorgedrukte) werkgeversverklaring te worden overlegd.</w:t>
            </w:r>
          </w:p>
        </w:tc>
        <w:tc>
          <w:tcPr>
            <w:tcW w:w="3070" w:type="dxa"/>
          </w:tcPr>
          <w:p w14:paraId="7E4CEC64" w14:textId="77777777" w:rsidR="00C9357C" w:rsidRPr="00FB202B" w:rsidRDefault="00C9357C" w:rsidP="007429EE">
            <w:pPr>
              <w:rPr>
                <w:rFonts w:ascii="Fira Sans" w:hAnsi="Fira Sans" w:cs="Arial"/>
                <w:b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b/>
                <w:sz w:val="16"/>
                <w:szCs w:val="16"/>
              </w:rPr>
              <w:t>Informatie</w:t>
            </w:r>
          </w:p>
          <w:p w14:paraId="6815B8AE" w14:textId="77777777" w:rsidR="00C9357C" w:rsidRPr="00FB202B" w:rsidRDefault="00C9357C" w:rsidP="007429EE">
            <w:pPr>
              <w:rPr>
                <w:rFonts w:ascii="Fira Sans" w:hAnsi="Fira Sans" w:cs="Arial"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 xml:space="preserve">Als u nog vragen heeft, kunt u zich richten tot het </w:t>
            </w:r>
          </w:p>
          <w:p w14:paraId="245ACAE5" w14:textId="77777777" w:rsidR="00C9357C" w:rsidRPr="00FB202B" w:rsidRDefault="00C9357C" w:rsidP="007429EE">
            <w:pPr>
              <w:rPr>
                <w:rFonts w:ascii="Fira Sans" w:hAnsi="Fira Sans" w:cs="Arial"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>Bureau Leerplicht en Voortijdig Schoolverlaten</w:t>
            </w:r>
          </w:p>
          <w:p w14:paraId="4A268B4F" w14:textId="77777777" w:rsidR="00C9357C" w:rsidRPr="00FB202B" w:rsidRDefault="00C9357C" w:rsidP="007429EE">
            <w:pPr>
              <w:rPr>
                <w:rFonts w:ascii="Fira Sans" w:hAnsi="Fira Sans" w:cs="Arial"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>postbus 619, 3300AA Dordrecht</w:t>
            </w:r>
          </w:p>
          <w:p w14:paraId="43BB208D" w14:textId="77777777" w:rsidR="00C9357C" w:rsidRPr="00FB202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>telefoon 078-6398090</w:t>
            </w:r>
          </w:p>
        </w:tc>
      </w:tr>
    </w:tbl>
    <w:p w14:paraId="38D90818" w14:textId="77777777" w:rsidR="00C9357C" w:rsidRPr="00FB202B" w:rsidRDefault="00C9357C" w:rsidP="00C9357C">
      <w:pPr>
        <w:rPr>
          <w:rFonts w:ascii="Fira Sans" w:hAnsi="Fira Sans" w:cs="Arial"/>
          <w:b/>
          <w:i/>
          <w:sz w:val="16"/>
          <w:szCs w:val="16"/>
        </w:rPr>
      </w:pPr>
      <w:r w:rsidRPr="00FB202B">
        <w:rPr>
          <w:rFonts w:ascii="Fira Sans" w:hAnsi="Fira Sans" w:cs="Arial"/>
          <w:b/>
          <w:i/>
          <w:sz w:val="16"/>
          <w:szCs w:val="16"/>
        </w:rPr>
        <w:t>(Artikel 11 onder f of artikel 11 onder g, van de</w:t>
      </w:r>
    </w:p>
    <w:p w14:paraId="40BE745E" w14:textId="43AC36E6" w:rsidR="001C1189" w:rsidRPr="00FB202B" w:rsidRDefault="00C9357C" w:rsidP="00C9357C">
      <w:pPr>
        <w:rPr>
          <w:rFonts w:ascii="Fira Sans" w:hAnsi="Fira Sans" w:cs="Arial"/>
          <w:sz w:val="16"/>
          <w:szCs w:val="16"/>
        </w:rPr>
      </w:pPr>
      <w:r w:rsidRPr="00FB202B">
        <w:rPr>
          <w:rFonts w:ascii="Fira Sans" w:hAnsi="Fira Sans" w:cs="Arial"/>
          <w:b/>
          <w:i/>
          <w:sz w:val="16"/>
          <w:szCs w:val="16"/>
        </w:rPr>
        <w:t xml:space="preserve"> Leerplichtwet 1969 Aanvraag vrijstelling van geregeld schoolbezoek)</w:t>
      </w:r>
    </w:p>
    <w:sectPr w:rsidR="001C1189" w:rsidRPr="00FB202B" w:rsidSect="00A159BE">
      <w:headerReference w:type="default" r:id="rId12"/>
      <w:footerReference w:type="default" r:id="rId13"/>
      <w:pgSz w:w="11906" w:h="16838"/>
      <w:pgMar w:top="2100" w:right="1417" w:bottom="1417" w:left="1417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4B4D" w14:textId="6E258213" w:rsidR="00516800" w:rsidRDefault="00516800" w:rsidP="00970629">
      <w:r>
        <w:separator/>
      </w:r>
    </w:p>
  </w:endnote>
  <w:endnote w:type="continuationSeparator" w:id="0">
    <w:p w14:paraId="70FDE280" w14:textId="0B79A7BE" w:rsidR="00516800" w:rsidRDefault="00516800" w:rsidP="0097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Fira Sans Medium">
    <w:panose1 w:val="020B0603050000020004"/>
    <w:charset w:val="00"/>
    <w:family w:val="swiss"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08F4" w14:textId="14641BB9" w:rsidR="00A159BE" w:rsidRDefault="005D7F1B" w:rsidP="005D1548">
    <w:pPr>
      <w:pStyle w:val="Voettekst"/>
      <w:jc w:val="righ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09E1724" wp14:editId="108ADA5C">
          <wp:simplePos x="0" y="0"/>
          <wp:positionH relativeFrom="margin">
            <wp:posOffset>-622300</wp:posOffset>
          </wp:positionH>
          <wp:positionV relativeFrom="page">
            <wp:posOffset>9817262</wp:posOffset>
          </wp:positionV>
          <wp:extent cx="2142490" cy="75057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807">
      <w:rPr>
        <w:noProof/>
      </w:rPr>
      <w:drawing>
        <wp:anchor distT="0" distB="0" distL="114300" distR="114300" simplePos="0" relativeHeight="251660288" behindDoc="0" locked="0" layoutInCell="1" allowOverlap="1" wp14:anchorId="256451FF" wp14:editId="2531404A">
          <wp:simplePos x="0" y="0"/>
          <wp:positionH relativeFrom="rightMargin">
            <wp:align>left</wp:align>
          </wp:positionH>
          <wp:positionV relativeFrom="paragraph">
            <wp:posOffset>-74599</wp:posOffset>
          </wp:positionV>
          <wp:extent cx="676275" cy="653415"/>
          <wp:effectExtent l="0" t="0" r="952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7F5D" w14:textId="77777777" w:rsidR="00516800" w:rsidRDefault="00516800" w:rsidP="00970629">
      <w:r>
        <w:separator/>
      </w:r>
    </w:p>
  </w:footnote>
  <w:footnote w:type="continuationSeparator" w:id="0">
    <w:p w14:paraId="239DFBD8" w14:textId="74A4D599" w:rsidR="00516800" w:rsidRDefault="00516800" w:rsidP="0097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8AD2" w14:textId="515839A1" w:rsidR="00970629" w:rsidRDefault="00A93871">
    <w:pPr>
      <w:pStyle w:val="Koptekst"/>
    </w:pPr>
    <w:r>
      <w:rPr>
        <w:noProof/>
      </w:rPr>
      <w:drawing>
        <wp:inline distT="0" distB="0" distL="0" distR="0" wp14:anchorId="7229C6C8" wp14:editId="293140FB">
          <wp:extent cx="5760720" cy="1280160"/>
          <wp:effectExtent l="0" t="0" r="0" b="0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7C"/>
    <w:rsid w:val="00091413"/>
    <w:rsid w:val="000A4881"/>
    <w:rsid w:val="00182079"/>
    <w:rsid w:val="001824D6"/>
    <w:rsid w:val="00186EAB"/>
    <w:rsid w:val="001C1189"/>
    <w:rsid w:val="00200737"/>
    <w:rsid w:val="002238F5"/>
    <w:rsid w:val="0024528F"/>
    <w:rsid w:val="002C36A8"/>
    <w:rsid w:val="002D7A45"/>
    <w:rsid w:val="00306CF9"/>
    <w:rsid w:val="00310160"/>
    <w:rsid w:val="0031124B"/>
    <w:rsid w:val="00341538"/>
    <w:rsid w:val="0034267C"/>
    <w:rsid w:val="003807EF"/>
    <w:rsid w:val="003D1807"/>
    <w:rsid w:val="003E2856"/>
    <w:rsid w:val="004422EC"/>
    <w:rsid w:val="00516800"/>
    <w:rsid w:val="0059007F"/>
    <w:rsid w:val="005D1548"/>
    <w:rsid w:val="005D7F1B"/>
    <w:rsid w:val="00643D4A"/>
    <w:rsid w:val="006C316B"/>
    <w:rsid w:val="006F25F7"/>
    <w:rsid w:val="007265BE"/>
    <w:rsid w:val="00765A14"/>
    <w:rsid w:val="007A516E"/>
    <w:rsid w:val="008177F4"/>
    <w:rsid w:val="0082154A"/>
    <w:rsid w:val="008458E8"/>
    <w:rsid w:val="008622A8"/>
    <w:rsid w:val="008A5EA5"/>
    <w:rsid w:val="008B29C3"/>
    <w:rsid w:val="00970629"/>
    <w:rsid w:val="009F1B50"/>
    <w:rsid w:val="00A10184"/>
    <w:rsid w:val="00A159BE"/>
    <w:rsid w:val="00A93871"/>
    <w:rsid w:val="00AE3D04"/>
    <w:rsid w:val="00B04F86"/>
    <w:rsid w:val="00B60214"/>
    <w:rsid w:val="00C67156"/>
    <w:rsid w:val="00C859BC"/>
    <w:rsid w:val="00C9357C"/>
    <w:rsid w:val="00CC2CD8"/>
    <w:rsid w:val="00D101A2"/>
    <w:rsid w:val="00D704A8"/>
    <w:rsid w:val="00DF3446"/>
    <w:rsid w:val="00E43D52"/>
    <w:rsid w:val="00F711B8"/>
    <w:rsid w:val="00F814E2"/>
    <w:rsid w:val="00FB202B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887AA7"/>
  <w15:docId w15:val="{CD261C04-0479-495D-8FDB-A1E351C7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C9357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06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70629"/>
  </w:style>
  <w:style w:type="paragraph" w:styleId="Voettekst">
    <w:name w:val="footer"/>
    <w:basedOn w:val="Standaard"/>
    <w:link w:val="VoettekstChar"/>
    <w:uiPriority w:val="99"/>
    <w:unhideWhenUsed/>
    <w:rsid w:val="009706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0629"/>
  </w:style>
  <w:style w:type="paragraph" w:styleId="Ballontekst">
    <w:name w:val="Balloon Text"/>
    <w:basedOn w:val="Standaard"/>
    <w:link w:val="BallontekstChar"/>
    <w:uiPriority w:val="99"/>
    <w:semiHidden/>
    <w:unhideWhenUsed/>
    <w:rsid w:val="00970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6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9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jablonen\briefpapierschoo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905BD84CDBC498A77FF37DCABB51D" ma:contentTypeVersion="16" ma:contentTypeDescription="Een nieuw document maken." ma:contentTypeScope="" ma:versionID="3c7a1029a4b5beb0bb4ec36a373c9b7a">
  <xsd:schema xmlns:xsd="http://www.w3.org/2001/XMLSchema" xmlns:xs="http://www.w3.org/2001/XMLSchema" xmlns:p="http://schemas.microsoft.com/office/2006/metadata/properties" xmlns:ns2="69fcf384-b58a-4949-b27a-ec8083f1c8c0" xmlns:ns3="fe63a8d3-bdbd-48f1-b9b4-34c6b05999dc" targetNamespace="http://schemas.microsoft.com/office/2006/metadata/properties" ma:root="true" ma:fieldsID="574b680aaad650cd53aad53a61ebdb23" ns2:_="" ns3:_="">
    <xsd:import namespace="69fcf384-b58a-4949-b27a-ec8083f1c8c0"/>
    <xsd:import namespace="fe63a8d3-bdbd-48f1-b9b4-34c6b0599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cf384-b58a-4949-b27a-ec8083f1c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18c3cff-3ee6-4ec5-bfba-0e23902fa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3a8d3-bdbd-48f1-b9b4-34c6b0599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9a8ad7-a4d3-4fa2-b69e-cfdf9670132a}" ma:internalName="TaxCatchAll" ma:showField="CatchAllData" ma:web="fe63a8d3-bdbd-48f1-b9b4-34c6b0599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3a8d3-bdbd-48f1-b9b4-34c6b05999dc" xsi:nil="true"/>
    <SharedWithUsers xmlns="fe63a8d3-bdbd-48f1-b9b4-34c6b05999dc">
      <UserInfo>
        <DisplayName>Maurits Kempeneers</DisplayName>
        <AccountId>55</AccountId>
        <AccountType/>
      </UserInfo>
    </SharedWithUsers>
    <lcf76f155ced4ddcb4097134ff3c332f xmlns="69fcf384-b58a-4949-b27a-ec8083f1c8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F9891B-EB9E-4D6F-A586-7261A836D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930B0-6EF2-44F3-8147-8EDC11C5C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C0E90-7851-4D14-8D97-9EDECC6DE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cf384-b58a-4949-b27a-ec8083f1c8c0"/>
    <ds:schemaRef ds:uri="fe63a8d3-bdbd-48f1-b9b4-34c6b0599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B3FC4-7F5A-4EE7-83AF-613336E1E091}">
  <ds:schemaRefs>
    <ds:schemaRef ds:uri="http://schemas.microsoft.com/office/2006/metadata/properties"/>
    <ds:schemaRef ds:uri="http://schemas.microsoft.com/office/infopath/2007/PartnerControls"/>
    <ds:schemaRef ds:uri="fe63a8d3-bdbd-48f1-b9b4-34c6b05999dc"/>
    <ds:schemaRef ds:uri="69fcf384-b58a-4949-b27a-ec8083f1c8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briefpapierschool</Template>
  <TotalTime>6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 Plaisier</dc:creator>
  <cp:lastModifiedBy>Maurits Kempeneers</cp:lastModifiedBy>
  <cp:revision>2</cp:revision>
  <cp:lastPrinted>2022-07-05T08:37:00Z</cp:lastPrinted>
  <dcterms:created xsi:type="dcterms:W3CDTF">2022-07-05T08:43:00Z</dcterms:created>
  <dcterms:modified xsi:type="dcterms:W3CDTF">2022-07-05T08:43:00Z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0x010100519905BD84CDBC498A77FF37DCABB51D</vt:lpwstr>
  </property>
  <property fmtid="{D5CDD505-2E9C-101B-9397-08002B2CF9AE}" pid="3" name="MediaServiceImageTags">
    <vt:lpwstr/>
  </property>
</Properties>
</file>